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8C30" w14:textId="77777777" w:rsidR="00197D8C" w:rsidRDefault="00197D8C" w:rsidP="00197D8C">
      <w:pPr>
        <w:pStyle w:val="Title"/>
        <w:ind w:left="-90"/>
        <w:rPr>
          <w:rFonts w:ascii="Arial" w:hAnsi="Arial" w:cs="Arial"/>
          <w:sz w:val="28"/>
        </w:rPr>
      </w:pPr>
      <w:r>
        <w:rPr>
          <w:noProof/>
        </w:rPr>
        <w:drawing>
          <wp:anchor distT="0" distB="0" distL="114300" distR="114300" simplePos="0" relativeHeight="251660288" behindDoc="1" locked="0" layoutInCell="1" allowOverlap="1" wp14:anchorId="7F4B8C5B" wp14:editId="7F4B8C5C">
            <wp:simplePos x="0" y="0"/>
            <wp:positionH relativeFrom="column">
              <wp:posOffset>1645920</wp:posOffset>
            </wp:positionH>
            <wp:positionV relativeFrom="paragraph">
              <wp:posOffset>-224790</wp:posOffset>
            </wp:positionV>
            <wp:extent cx="2780030" cy="981075"/>
            <wp:effectExtent l="0" t="0" r="1270" b="9525"/>
            <wp:wrapNone/>
            <wp:docPr id="1" name="Picture 1" descr="C:\Users\renee.rosie\AppData\Local\Microsoft\Windows\Temporary Internet Files\Content.IE5\U22T6SWR\AGSD_Script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rosie\AppData\Local\Microsoft\Windows\Temporary Internet Files\Content.IE5\U22T6SWR\AGSD_ScriptOnly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F4B8C5D" wp14:editId="7F4B8C5E">
            <wp:simplePos x="0" y="0"/>
            <wp:positionH relativeFrom="column">
              <wp:posOffset>109855</wp:posOffset>
            </wp:positionH>
            <wp:positionV relativeFrom="paragraph">
              <wp:posOffset>-156210</wp:posOffset>
            </wp:positionV>
            <wp:extent cx="824865" cy="1083945"/>
            <wp:effectExtent l="0" t="0" r="0" b="1905"/>
            <wp:wrapNone/>
            <wp:docPr id="2" name="Picture 2" descr="C:\Users\renee.rosie\AppData\Local\Microsoft\Windows\Temporary Internet Files\Content.IE5\AFVNR30Q\AG_Ltrs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e.rosie\AppData\Local\Microsoft\Windows\Temporary Internet Files\Content.IE5\AFVNR30Q\AG_LtrsOn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B8C31" w14:textId="77777777" w:rsidR="00197D8C" w:rsidRDefault="00197D8C" w:rsidP="00197D8C">
      <w:pPr>
        <w:pStyle w:val="Title"/>
        <w:ind w:left="-90"/>
        <w:rPr>
          <w:rFonts w:ascii="Arial" w:hAnsi="Arial" w:cs="Arial"/>
          <w:sz w:val="28"/>
        </w:rPr>
      </w:pPr>
    </w:p>
    <w:p w14:paraId="7F4B8C32" w14:textId="77777777" w:rsidR="00197D8C" w:rsidRDefault="00197D8C" w:rsidP="00197D8C">
      <w:pPr>
        <w:pStyle w:val="Heading3"/>
        <w:ind w:left="-630" w:right="-720"/>
        <w:rPr>
          <w:rFonts w:ascii="Arial" w:hAnsi="Arial" w:cs="Arial"/>
          <w:b/>
          <w:bCs/>
        </w:rPr>
      </w:pPr>
    </w:p>
    <w:p w14:paraId="7F4B8C33" w14:textId="77777777" w:rsidR="00197D8C" w:rsidRPr="002A4F5C" w:rsidRDefault="00197D8C" w:rsidP="00197D8C">
      <w:pPr>
        <w:pStyle w:val="Heading3"/>
        <w:ind w:left="-630" w:right="-720"/>
        <w:rPr>
          <w:rFonts w:ascii="Arial" w:hAnsi="Arial" w:cs="Arial"/>
          <w:b/>
          <w:bCs/>
        </w:rPr>
      </w:pPr>
      <w:r w:rsidRPr="002A4F5C">
        <w:rPr>
          <w:rFonts w:ascii="Arial" w:hAnsi="Arial" w:cs="Arial"/>
          <w:b/>
          <w:bCs/>
        </w:rPr>
        <w:t xml:space="preserve">George J. </w:t>
      </w:r>
      <w:proofErr w:type="spellStart"/>
      <w:r w:rsidRPr="002A4F5C">
        <w:rPr>
          <w:rFonts w:ascii="Arial" w:hAnsi="Arial" w:cs="Arial"/>
          <w:b/>
          <w:bCs/>
        </w:rPr>
        <w:t>Plava</w:t>
      </w:r>
      <w:proofErr w:type="spellEnd"/>
      <w:r w:rsidRPr="002A4F5C">
        <w:rPr>
          <w:rFonts w:ascii="Arial" w:hAnsi="Arial" w:cs="Arial"/>
          <w:b/>
          <w:bCs/>
        </w:rPr>
        <w:t xml:space="preserve"> Elementary</w:t>
      </w:r>
    </w:p>
    <w:p w14:paraId="7F4B8C34" w14:textId="77777777" w:rsidR="00197D8C" w:rsidRPr="002A4F5C" w:rsidRDefault="00197D8C" w:rsidP="00197D8C">
      <w:pPr>
        <w:ind w:left="-630" w:right="-720"/>
        <w:jc w:val="center"/>
        <w:rPr>
          <w:rFonts w:ascii="Arial" w:hAnsi="Arial" w:cs="Arial"/>
          <w:sz w:val="28"/>
        </w:rPr>
      </w:pPr>
      <w:r w:rsidRPr="002A4F5C">
        <w:rPr>
          <w:rFonts w:ascii="Arial" w:hAnsi="Arial" w:cs="Arial"/>
          <w:sz w:val="28"/>
        </w:rPr>
        <w:t xml:space="preserve">120 Puritan Road, </w:t>
      </w:r>
      <w:r w:rsidR="00213A61" w:rsidRPr="002A4F5C">
        <w:rPr>
          <w:rFonts w:ascii="Arial" w:hAnsi="Arial" w:cs="Arial"/>
          <w:sz w:val="28"/>
        </w:rPr>
        <w:t>McClellandtown</w:t>
      </w:r>
      <w:r w:rsidRPr="002A4F5C">
        <w:rPr>
          <w:rFonts w:ascii="Arial" w:hAnsi="Arial" w:cs="Arial"/>
          <w:sz w:val="28"/>
        </w:rPr>
        <w:t>, PA 15458</w:t>
      </w:r>
    </w:p>
    <w:p w14:paraId="7F4B8C35" w14:textId="77777777" w:rsidR="00197D8C" w:rsidRPr="002A4F5C" w:rsidRDefault="00197D8C" w:rsidP="00197D8C">
      <w:pPr>
        <w:ind w:left="1440" w:right="-720"/>
        <w:rPr>
          <w:rFonts w:ascii="Arial" w:hAnsi="Arial" w:cs="Arial"/>
          <w:sz w:val="28"/>
        </w:rPr>
      </w:pPr>
      <w:r w:rsidRPr="002A4F5C">
        <w:rPr>
          <w:rFonts w:ascii="Arial" w:hAnsi="Arial" w:cs="Arial"/>
          <w:sz w:val="28"/>
        </w:rPr>
        <w:t>Phone:  724-737-5424</w:t>
      </w:r>
      <w:r w:rsidRPr="002A4F5C">
        <w:rPr>
          <w:rFonts w:ascii="Arial" w:hAnsi="Arial" w:cs="Arial"/>
          <w:sz w:val="28"/>
        </w:rPr>
        <w:tab/>
      </w:r>
      <w:r w:rsidRPr="002A4F5C">
        <w:rPr>
          <w:rFonts w:ascii="Arial" w:hAnsi="Arial" w:cs="Arial"/>
          <w:sz w:val="28"/>
        </w:rPr>
        <w:tab/>
        <w:t>FAX:  724-737-5120</w:t>
      </w:r>
    </w:p>
    <w:p w14:paraId="7F4B8C36" w14:textId="77777777" w:rsidR="00197D8C" w:rsidRPr="002A4F5C" w:rsidRDefault="00197D8C" w:rsidP="00197D8C">
      <w:pPr>
        <w:ind w:left="-630" w:right="-720"/>
        <w:jc w:val="center"/>
        <w:rPr>
          <w:rFonts w:ascii="Arial" w:hAnsi="Arial" w:cs="Arial"/>
          <w:sz w:val="28"/>
        </w:rPr>
      </w:pPr>
    </w:p>
    <w:p w14:paraId="7F4B8C37" w14:textId="77777777" w:rsidR="00197D8C" w:rsidRPr="002A4F5C" w:rsidRDefault="00206B2A" w:rsidP="00197D8C">
      <w:pPr>
        <w:pStyle w:val="Heading4"/>
        <w:ind w:right="-720"/>
        <w:rPr>
          <w:rFonts w:ascii="Arial" w:hAnsi="Arial" w:cs="Arial"/>
          <w:sz w:val="20"/>
        </w:rPr>
      </w:pPr>
      <w:r>
        <w:rPr>
          <w:rFonts w:ascii="Arial" w:hAnsi="Arial" w:cs="Arial"/>
          <w:sz w:val="20"/>
        </w:rPr>
        <w:t>Dr. Eric Witt</w:t>
      </w:r>
      <w:r w:rsidR="00197D8C" w:rsidRPr="002A4F5C">
        <w:rPr>
          <w:rFonts w:ascii="Arial" w:hAnsi="Arial" w:cs="Arial"/>
          <w:sz w:val="20"/>
        </w:rPr>
        <w:t>, Principal</w:t>
      </w:r>
      <w:r w:rsidR="00197D8C" w:rsidRPr="002A4F5C">
        <w:rPr>
          <w:rFonts w:ascii="Arial" w:hAnsi="Arial" w:cs="Arial"/>
          <w:sz w:val="20"/>
        </w:rPr>
        <w:tab/>
      </w:r>
      <w:r w:rsidR="00197D8C" w:rsidRPr="002A4F5C">
        <w:rPr>
          <w:rFonts w:ascii="Arial" w:hAnsi="Arial" w:cs="Arial"/>
          <w:sz w:val="20"/>
        </w:rPr>
        <w:tab/>
      </w:r>
      <w:r w:rsidR="00197D8C" w:rsidRPr="002A4F5C">
        <w:rPr>
          <w:rFonts w:ascii="Arial" w:hAnsi="Arial" w:cs="Arial"/>
          <w:sz w:val="20"/>
        </w:rPr>
        <w:tab/>
      </w:r>
      <w:r w:rsidR="00197D8C" w:rsidRPr="002A4F5C">
        <w:rPr>
          <w:rFonts w:ascii="Arial" w:hAnsi="Arial" w:cs="Arial"/>
          <w:sz w:val="20"/>
        </w:rPr>
        <w:tab/>
      </w:r>
      <w:r w:rsidR="00197D8C" w:rsidRPr="002A4F5C">
        <w:rPr>
          <w:rFonts w:ascii="Arial" w:hAnsi="Arial" w:cs="Arial"/>
          <w:sz w:val="20"/>
        </w:rPr>
        <w:tab/>
      </w:r>
      <w:r w:rsidR="00197D8C" w:rsidRPr="002A4F5C">
        <w:rPr>
          <w:rFonts w:ascii="Arial" w:hAnsi="Arial" w:cs="Arial"/>
          <w:sz w:val="20"/>
        </w:rPr>
        <w:tab/>
      </w:r>
      <w:r w:rsidR="00197D8C" w:rsidRPr="002A4F5C">
        <w:rPr>
          <w:rFonts w:ascii="Arial" w:hAnsi="Arial" w:cs="Arial"/>
          <w:sz w:val="20"/>
        </w:rPr>
        <w:tab/>
      </w:r>
      <w:r w:rsidR="00CA71A9">
        <w:rPr>
          <w:rFonts w:ascii="Arial" w:hAnsi="Arial" w:cs="Arial"/>
          <w:sz w:val="20"/>
        </w:rPr>
        <w:t>Tracey Hackney</w:t>
      </w:r>
      <w:r w:rsidR="00197D8C" w:rsidRPr="002A4F5C">
        <w:rPr>
          <w:rFonts w:ascii="Arial" w:hAnsi="Arial" w:cs="Arial"/>
          <w:sz w:val="20"/>
        </w:rPr>
        <w:t>, Secretary</w:t>
      </w:r>
    </w:p>
    <w:p w14:paraId="7F4B8C38" w14:textId="708ECEE2" w:rsidR="00620736" w:rsidRPr="000E3B39" w:rsidRDefault="00197D8C" w:rsidP="000E3B39">
      <w:pPr>
        <w:pStyle w:val="Heading7"/>
        <w:rPr>
          <w:rFonts w:ascii="Arial" w:hAnsi="Arial" w:cs="Arial"/>
        </w:rPr>
      </w:pPr>
      <w:r w:rsidRPr="002A4F5C">
        <w:rPr>
          <w:rFonts w:ascii="Arial" w:hAnsi="Arial" w:cs="Arial"/>
        </w:rPr>
        <w:tab/>
      </w:r>
      <w:r w:rsidRPr="002A4F5C">
        <w:rPr>
          <w:rFonts w:ascii="Arial" w:hAnsi="Arial" w:cs="Arial"/>
        </w:rPr>
        <w:tab/>
      </w:r>
      <w:r w:rsidRPr="002A4F5C">
        <w:rPr>
          <w:rFonts w:ascii="Arial" w:hAnsi="Arial" w:cs="Arial"/>
        </w:rPr>
        <w:tab/>
      </w:r>
      <w:r w:rsidRPr="002A4F5C">
        <w:rPr>
          <w:rFonts w:ascii="Arial" w:hAnsi="Arial" w:cs="Arial"/>
        </w:rPr>
        <w:tab/>
      </w:r>
    </w:p>
    <w:p w14:paraId="7F4B8C39" w14:textId="77777777" w:rsidR="00620736" w:rsidRDefault="00620736" w:rsidP="00620736">
      <w:pPr>
        <w:jc w:val="center"/>
        <w:rPr>
          <w:rFonts w:ascii="Tahoma" w:hAnsi="Tahoma" w:cs="Tahoma"/>
          <w:b/>
          <w:sz w:val="16"/>
          <w:szCs w:val="16"/>
        </w:rPr>
      </w:pPr>
    </w:p>
    <w:p w14:paraId="7F4B8C3A" w14:textId="77777777" w:rsidR="00620736" w:rsidRDefault="00620736" w:rsidP="00620736">
      <w:pPr>
        <w:jc w:val="center"/>
      </w:pPr>
      <w:r>
        <w:t xml:space="preserve">Parent Right to Know Information as Required by The Elementary and Secondary Education Assistance (ESEA) [Section 1112(e)(1)(A)] and </w:t>
      </w:r>
      <w:proofErr w:type="gramStart"/>
      <w:r>
        <w:t>the Every</w:t>
      </w:r>
      <w:proofErr w:type="gramEnd"/>
      <w:r>
        <w:t xml:space="preserve"> Student Succeeds Act [Section 1112(e)(1)(A)]</w:t>
      </w:r>
    </w:p>
    <w:p w14:paraId="7F4B8C3D" w14:textId="6C0F06D0" w:rsidR="00620736" w:rsidRDefault="00620736" w:rsidP="00620736">
      <w:pPr>
        <w:jc w:val="center"/>
      </w:pPr>
    </w:p>
    <w:p w14:paraId="17854D7B" w14:textId="77777777" w:rsidR="006D07FA" w:rsidRDefault="006D07FA" w:rsidP="00620736">
      <w:pPr>
        <w:jc w:val="center"/>
      </w:pPr>
      <w:bookmarkStart w:id="0" w:name="_GoBack"/>
      <w:bookmarkEnd w:id="0"/>
    </w:p>
    <w:p w14:paraId="7F4B8C3E" w14:textId="77777777" w:rsidR="00620736" w:rsidRDefault="00620736" w:rsidP="00620736">
      <w:r>
        <w:t xml:space="preserve">Dear Parent(s)/Legal Guardian(s): </w:t>
      </w:r>
    </w:p>
    <w:p w14:paraId="7F4B8C3F" w14:textId="77777777" w:rsidR="00620736" w:rsidRDefault="00620736" w:rsidP="00620736">
      <w:pPr>
        <w:rPr>
          <w:rFonts w:ascii="Century Schoolbook" w:hAnsi="Century Schoolbook"/>
        </w:rPr>
      </w:pPr>
    </w:p>
    <w:p w14:paraId="7F4B8C40" w14:textId="77777777" w:rsidR="00620736" w:rsidRDefault="00620736" w:rsidP="00620736">
      <w:r>
        <w:t xml:space="preserve">Your child attends George J. </w:t>
      </w:r>
      <w:proofErr w:type="spellStart"/>
      <w:r>
        <w:t>Plava</w:t>
      </w:r>
      <w:proofErr w:type="spellEnd"/>
      <w:r>
        <w:t xml:space="preserve"> Elementary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14:paraId="7F4B8C41" w14:textId="77777777" w:rsidR="00620736" w:rsidRDefault="00620736" w:rsidP="00620736"/>
    <w:p w14:paraId="7F4B8C42" w14:textId="77777777" w:rsidR="00620736" w:rsidRDefault="00620736" w:rsidP="00620736">
      <w:r>
        <w:t xml:space="preserve">At </w:t>
      </w:r>
      <w:r w:rsidRPr="00620736">
        <w:t xml:space="preserve">George J. </w:t>
      </w:r>
      <w:proofErr w:type="spellStart"/>
      <w:r w:rsidRPr="00620736">
        <w:t>Plava</w:t>
      </w:r>
      <w:proofErr w:type="spellEnd"/>
      <w:r w:rsidRPr="00620736">
        <w:t xml:space="preserve"> Elementary,</w:t>
      </w:r>
      <w:r>
        <w:rPr>
          <w:b/>
        </w:rPr>
        <w:t xml:space="preserve"> </w:t>
      </w:r>
      <w:r>
        <w:t>we are very proud of our teachers and feel they are ready for the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14:paraId="7F4B8C43" w14:textId="77777777" w:rsidR="00620736" w:rsidRDefault="00620736" w:rsidP="00620736"/>
    <w:p w14:paraId="7F4B8C44" w14:textId="77777777" w:rsidR="00620736" w:rsidRDefault="00620736" w:rsidP="00620736">
      <w:pPr>
        <w:numPr>
          <w:ilvl w:val="0"/>
          <w:numId w:val="1"/>
        </w:numPr>
      </w:pPr>
      <w:r>
        <w:t xml:space="preserve">Whether the teacher met state qualifications and certification requirements for the grade level and subject he/she is teaching, </w:t>
      </w:r>
    </w:p>
    <w:p w14:paraId="7F4B8C45" w14:textId="77777777" w:rsidR="00620736" w:rsidRDefault="00620736" w:rsidP="00620736">
      <w:pPr>
        <w:numPr>
          <w:ilvl w:val="0"/>
          <w:numId w:val="1"/>
        </w:numPr>
      </w:pPr>
      <w:r>
        <w:t xml:space="preserve">Whether the teacher received an emergency or conditional certificate through which state qualifications were waived, and </w:t>
      </w:r>
    </w:p>
    <w:p w14:paraId="7F4B8C46" w14:textId="77777777" w:rsidR="00620736" w:rsidRDefault="00620736" w:rsidP="00620736">
      <w:pPr>
        <w:numPr>
          <w:ilvl w:val="0"/>
          <w:numId w:val="1"/>
        </w:numPr>
      </w:pPr>
      <w:r>
        <w:t xml:space="preserve">What undergraduate or graduate degrees the teacher holds, including graduate certificates and additional degrees, and major(s) or area(s) of concentration. </w:t>
      </w:r>
    </w:p>
    <w:p w14:paraId="7F4B8C47" w14:textId="77777777" w:rsidR="00620736" w:rsidRDefault="00620736" w:rsidP="00620736"/>
    <w:p w14:paraId="7F4B8C48" w14:textId="77777777" w:rsidR="00620736" w:rsidRDefault="00620736" w:rsidP="00620736">
      <w:r>
        <w:t xml:space="preserve">You may also ask whether your child receives help from a paraprofessional.  If your child receives this assistance, we can provide you with information about the paraprofessional’s qualifications.  </w:t>
      </w:r>
    </w:p>
    <w:p w14:paraId="7F4B8C49" w14:textId="77777777" w:rsidR="00620736" w:rsidRDefault="00620736" w:rsidP="00620736"/>
    <w:p w14:paraId="7F4B8C4A" w14:textId="77777777" w:rsidR="00620736" w:rsidRDefault="00620736" w:rsidP="00620736">
      <w:proofErr w:type="gramStart"/>
      <w:r>
        <w:t>The Every</w:t>
      </w:r>
      <w:proofErr w:type="gramEnd"/>
      <w:r>
        <w:t xml:space="preserve"> Student Succeeds Act (ESSA) which was signed into law in December 2015 and reauthorizes the Elementary and Secondary Education Act of 1956 (ESEA) includes additionally right to know requests.  At any time, parents and family members can request:</w:t>
      </w:r>
    </w:p>
    <w:p w14:paraId="7F4B8C4B" w14:textId="77777777" w:rsidR="00620736" w:rsidRDefault="00620736" w:rsidP="00620736">
      <w:pPr>
        <w:numPr>
          <w:ilvl w:val="0"/>
          <w:numId w:val="2"/>
        </w:numPr>
      </w:pPr>
      <w:r>
        <w:t>Information on policies regarding student participation in assessments and procedures for opting out, and</w:t>
      </w:r>
    </w:p>
    <w:p w14:paraId="7F4B8C4C" w14:textId="77777777" w:rsidR="00620736" w:rsidRDefault="00620736" w:rsidP="00620736">
      <w:pPr>
        <w:numPr>
          <w:ilvl w:val="0"/>
          <w:numId w:val="2"/>
        </w:numPr>
      </w:pPr>
      <w:r>
        <w:t>Information on re</w:t>
      </w:r>
      <w:r w:rsidR="00E42816">
        <w:t>quired assessments that include:</w:t>
      </w:r>
    </w:p>
    <w:p w14:paraId="7F4B8C4D" w14:textId="77777777" w:rsidR="00620736" w:rsidRDefault="00620736" w:rsidP="00620736">
      <w:pPr>
        <w:numPr>
          <w:ilvl w:val="1"/>
          <w:numId w:val="2"/>
        </w:numPr>
      </w:pPr>
      <w:r>
        <w:t xml:space="preserve">subject matter tested, </w:t>
      </w:r>
    </w:p>
    <w:p w14:paraId="7F4B8C4E" w14:textId="77777777" w:rsidR="00620736" w:rsidRDefault="00620736" w:rsidP="00620736">
      <w:pPr>
        <w:numPr>
          <w:ilvl w:val="1"/>
          <w:numId w:val="2"/>
        </w:numPr>
      </w:pPr>
      <w:r>
        <w:t xml:space="preserve">purpose of the test, </w:t>
      </w:r>
    </w:p>
    <w:p w14:paraId="7F4B8C4F" w14:textId="77777777" w:rsidR="00620736" w:rsidRDefault="00620736" w:rsidP="00620736">
      <w:pPr>
        <w:numPr>
          <w:ilvl w:val="1"/>
          <w:numId w:val="2"/>
        </w:numPr>
      </w:pPr>
      <w:r>
        <w:t>source of the requirement (if applicable),</w:t>
      </w:r>
    </w:p>
    <w:p w14:paraId="7F4B8C50" w14:textId="77777777" w:rsidR="00620736" w:rsidRDefault="00620736" w:rsidP="00620736">
      <w:pPr>
        <w:numPr>
          <w:ilvl w:val="1"/>
          <w:numId w:val="2"/>
        </w:numPr>
      </w:pPr>
      <w:r>
        <w:t>amount of time it takes students to complete the test, and</w:t>
      </w:r>
    </w:p>
    <w:p w14:paraId="7F4B8C51" w14:textId="77777777" w:rsidR="00620736" w:rsidRDefault="00620736" w:rsidP="00620736">
      <w:pPr>
        <w:numPr>
          <w:ilvl w:val="1"/>
          <w:numId w:val="2"/>
        </w:numPr>
      </w:pPr>
      <w:r>
        <w:t>time and format of disseminating results.</w:t>
      </w:r>
    </w:p>
    <w:p w14:paraId="7F4B8C52" w14:textId="77777777" w:rsidR="00E42816" w:rsidRDefault="00E42816" w:rsidP="00E42816">
      <w:pPr>
        <w:ind w:left="1440"/>
      </w:pPr>
    </w:p>
    <w:p w14:paraId="7F4B8C53" w14:textId="77777777" w:rsidR="00620736" w:rsidRDefault="00620736" w:rsidP="00620736">
      <w:r>
        <w:t xml:space="preserve">Our staff is committed to helping your child develop the academic knowledge and critical thinking he/she needs to succeed in school and beyond. That commitment includes making sure that all of our teachers and paraprofessionals meet applicable Pennsylvania state requirements.   </w:t>
      </w:r>
    </w:p>
    <w:p w14:paraId="7F4B8C54" w14:textId="77777777" w:rsidR="00620736" w:rsidRDefault="00620736" w:rsidP="00620736"/>
    <w:p w14:paraId="7F4B8C55" w14:textId="77777777" w:rsidR="00620736" w:rsidRDefault="00620736" w:rsidP="00620736">
      <w:r>
        <w:t xml:space="preserve">If you have any questions about your child’s assignment to a teacher or paraprofessional, please contact </w:t>
      </w:r>
      <w:r w:rsidR="00206B2A">
        <w:t>Dr. Eric Witt</w:t>
      </w:r>
      <w:r>
        <w:t xml:space="preserve"> at George J. </w:t>
      </w:r>
      <w:proofErr w:type="spellStart"/>
      <w:r>
        <w:t>Plava</w:t>
      </w:r>
      <w:proofErr w:type="spellEnd"/>
      <w:r>
        <w:t xml:space="preserve"> Elementary School at 7</w:t>
      </w:r>
      <w:r w:rsidR="00206B2A">
        <w:t>24-737-5424 or email me at eric.witt</w:t>
      </w:r>
      <w:r>
        <w:t xml:space="preserve">@agasd.org. </w:t>
      </w:r>
    </w:p>
    <w:p w14:paraId="7F4B8C56" w14:textId="77777777" w:rsidR="00620736" w:rsidRDefault="00620736" w:rsidP="00620736"/>
    <w:p w14:paraId="7F4B8C57" w14:textId="77777777" w:rsidR="00620736" w:rsidRDefault="00620736" w:rsidP="00620736">
      <w:r>
        <w:t xml:space="preserve">Sincerely, </w:t>
      </w:r>
    </w:p>
    <w:p w14:paraId="7F4B8C58" w14:textId="77777777" w:rsidR="00620736" w:rsidRDefault="00620736" w:rsidP="00620736"/>
    <w:p w14:paraId="7F4B8C59" w14:textId="77777777" w:rsidR="00620736" w:rsidRPr="00620736" w:rsidRDefault="00206B2A" w:rsidP="00620736">
      <w:pPr>
        <w:rPr>
          <w:i/>
        </w:rPr>
      </w:pPr>
      <w:r>
        <w:rPr>
          <w:i/>
        </w:rPr>
        <w:t>Dr. Eric Witt</w:t>
      </w:r>
    </w:p>
    <w:p w14:paraId="7F4B8C5A" w14:textId="77777777" w:rsidR="00620736" w:rsidRDefault="00620736"/>
    <w:sectPr w:rsidR="00620736" w:rsidSect="00620736">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36"/>
    <w:rsid w:val="00021EB6"/>
    <w:rsid w:val="000E3B39"/>
    <w:rsid w:val="00197D8C"/>
    <w:rsid w:val="00206B2A"/>
    <w:rsid w:val="00213A61"/>
    <w:rsid w:val="00323178"/>
    <w:rsid w:val="004F1478"/>
    <w:rsid w:val="00620736"/>
    <w:rsid w:val="006D07FA"/>
    <w:rsid w:val="007B16C4"/>
    <w:rsid w:val="009F268E"/>
    <w:rsid w:val="00CA71A9"/>
    <w:rsid w:val="00CE1C79"/>
    <w:rsid w:val="00D74915"/>
    <w:rsid w:val="00E4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C30"/>
  <w15:chartTrackingRefBased/>
  <w15:docId w15:val="{F52C7D87-EE7E-4925-9FBA-1132BD9A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D8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197D8C"/>
    <w:pPr>
      <w:keepNext/>
      <w:jc w:val="center"/>
      <w:outlineLvl w:val="2"/>
    </w:pPr>
    <w:rPr>
      <w:sz w:val="28"/>
    </w:rPr>
  </w:style>
  <w:style w:type="paragraph" w:styleId="Heading4">
    <w:name w:val="heading 4"/>
    <w:basedOn w:val="Normal"/>
    <w:next w:val="Normal"/>
    <w:link w:val="Heading4Char"/>
    <w:qFormat/>
    <w:rsid w:val="00197D8C"/>
    <w:pPr>
      <w:keepNext/>
      <w:outlineLvl w:val="3"/>
    </w:pPr>
    <w:rPr>
      <w:i/>
      <w:iCs/>
      <w:sz w:val="28"/>
    </w:rPr>
  </w:style>
  <w:style w:type="paragraph" w:styleId="Heading7">
    <w:name w:val="heading 7"/>
    <w:basedOn w:val="Normal"/>
    <w:next w:val="Normal"/>
    <w:link w:val="Heading7Char"/>
    <w:qFormat/>
    <w:rsid w:val="00197D8C"/>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7D8C"/>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197D8C"/>
    <w:rPr>
      <w:rFonts w:ascii="Times New Roman" w:eastAsia="Times New Roman" w:hAnsi="Times New Roman" w:cs="Times New Roman"/>
      <w:i/>
      <w:iCs/>
      <w:sz w:val="28"/>
      <w:szCs w:val="20"/>
    </w:rPr>
  </w:style>
  <w:style w:type="character" w:customStyle="1" w:styleId="Heading7Char">
    <w:name w:val="Heading 7 Char"/>
    <w:basedOn w:val="DefaultParagraphFont"/>
    <w:link w:val="Heading7"/>
    <w:rsid w:val="00197D8C"/>
    <w:rPr>
      <w:rFonts w:ascii="Times New Roman" w:eastAsia="Times New Roman" w:hAnsi="Times New Roman" w:cs="Times New Roman"/>
      <w:i/>
      <w:iCs/>
      <w:sz w:val="20"/>
      <w:szCs w:val="20"/>
    </w:rPr>
  </w:style>
  <w:style w:type="paragraph" w:styleId="Title">
    <w:name w:val="Title"/>
    <w:basedOn w:val="Normal"/>
    <w:link w:val="TitleChar"/>
    <w:qFormat/>
    <w:rsid w:val="00197D8C"/>
    <w:pPr>
      <w:ind w:left="-630" w:right="-720"/>
      <w:jc w:val="center"/>
    </w:pPr>
    <w:rPr>
      <w:b/>
      <w:bCs/>
      <w:sz w:val="32"/>
    </w:rPr>
  </w:style>
  <w:style w:type="character" w:customStyle="1" w:styleId="TitleChar">
    <w:name w:val="Title Char"/>
    <w:basedOn w:val="DefaultParagraphFont"/>
    <w:link w:val="Title"/>
    <w:rsid w:val="00197D8C"/>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62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rosie\Dropbox\GPE\Templates\Plava%20Script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B5A963B887B458613A9D6751DAD87" ma:contentTypeVersion="14" ma:contentTypeDescription="Create a new document." ma:contentTypeScope="" ma:versionID="0a599323d2422451100c50c01c721fe4">
  <xsd:schema xmlns:xsd="http://www.w3.org/2001/XMLSchema" xmlns:xs="http://www.w3.org/2001/XMLSchema" xmlns:p="http://schemas.microsoft.com/office/2006/metadata/properties" xmlns:ns3="69d1c9ff-580d-4585-bdca-85dc0fa2b8b9" xmlns:ns4="735a4131-9029-47b7-b1c7-9fbb55425a5f" targetNamespace="http://schemas.microsoft.com/office/2006/metadata/properties" ma:root="true" ma:fieldsID="11edd28c7af18afbfc2c58e60352e099" ns3:_="" ns4:_="">
    <xsd:import namespace="69d1c9ff-580d-4585-bdca-85dc0fa2b8b9"/>
    <xsd:import namespace="735a4131-9029-47b7-b1c7-9fbb55425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c9ff-580d-4585-bdca-85dc0fa2b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5a4131-9029-47b7-b1c7-9fbb55425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1D56B-169B-4FD5-B33B-B5D6D1739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c9ff-580d-4585-bdca-85dc0fa2b8b9"/>
    <ds:schemaRef ds:uri="735a4131-9029-47b7-b1c7-9fbb55425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374F0-8764-4B4E-9F54-42FC0A2F29E3}">
  <ds:schemaRefs>
    <ds:schemaRef ds:uri="http://schemas.microsoft.com/sharepoint/v3/contenttype/forms"/>
  </ds:schemaRefs>
</ds:datastoreItem>
</file>

<file path=customXml/itemProps3.xml><?xml version="1.0" encoding="utf-8"?>
<ds:datastoreItem xmlns:ds="http://schemas.openxmlformats.org/officeDocument/2006/customXml" ds:itemID="{103B014E-3BB1-43EF-8ACE-265D7D41C150}">
  <ds:schemaRefs>
    <ds:schemaRef ds:uri="http://purl.org/dc/terms/"/>
    <ds:schemaRef ds:uri="http://purl.org/dc/elements/1.1/"/>
    <ds:schemaRef ds:uri="http://schemas.microsoft.com/office/2006/metadata/properties"/>
    <ds:schemaRef ds:uri="http://www.w3.org/XML/1998/namespace"/>
    <ds:schemaRef ds:uri="http://purl.org/dc/dcmitype/"/>
    <ds:schemaRef ds:uri="735a4131-9029-47b7-b1c7-9fbb55425a5f"/>
    <ds:schemaRef ds:uri="http://schemas.microsoft.com/office/2006/documentManagement/types"/>
    <ds:schemaRef ds:uri="http://schemas.microsoft.com/office/infopath/2007/PartnerControls"/>
    <ds:schemaRef ds:uri="http://schemas.openxmlformats.org/package/2006/metadata/core-properties"/>
    <ds:schemaRef ds:uri="69d1c9ff-580d-4585-bdca-85dc0fa2b8b9"/>
  </ds:schemaRefs>
</ds:datastoreItem>
</file>

<file path=docProps/app.xml><?xml version="1.0" encoding="utf-8"?>
<Properties xmlns="http://schemas.openxmlformats.org/officeDocument/2006/extended-properties" xmlns:vt="http://schemas.openxmlformats.org/officeDocument/2006/docPropsVTypes">
  <Template>Plava Scripted Letterhead Template</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Rosie</dc:creator>
  <cp:keywords/>
  <dc:description/>
  <cp:lastModifiedBy>Tracey Hackney</cp:lastModifiedBy>
  <cp:revision>2</cp:revision>
  <cp:lastPrinted>2018-09-18T16:05:00Z</cp:lastPrinted>
  <dcterms:created xsi:type="dcterms:W3CDTF">2022-10-14T17:42:00Z</dcterms:created>
  <dcterms:modified xsi:type="dcterms:W3CDTF">2022-10-14T17:42:00Z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0x010100D43B5A963B887B458613A9D6751DAD87</vt:lpwstr>
  </property>
</Properties>
</file>